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957" w:right="47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COSMOLOGIE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5" w:lineRule="exact"/>
        <w:ind w:left="4074" w:right="382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PRINCIPE: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FERMETURE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OUVERTURE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36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8" o:title="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499887pt;height:126.96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2" w:after="0" w:line="288" w:lineRule="auto"/>
        <w:ind w:left="369" w:right="29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24.910114pt;width:121.012pt;height:126.457763pt;mso-position-horizontal-relative:page;mso-position-vertical-relative:paragraph;z-index:-134" type="#_x0000_t75">
            <v:imagedata r:id="rId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fermeture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ouverture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right="27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82.553009pt;margin-top:-23.081484pt;width:115.566pt;height:115.566pt;mso-position-horizontal-relative:page;mso-position-vertical-relative:paragraph;z-index:-135" type="#_x0000_t75">
            <v:imagedata r:id="rId1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l'Univers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spirale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nécessitant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"ouvertur</w:t>
      </w:r>
      <w:r>
        <w:rPr>
          <w:rFonts w:ascii="Arial" w:hAnsi="Arial" w:cs="Arial" w:eastAsia="Arial"/>
          <w:sz w:val="14"/>
          <w:szCs w:val="14"/>
          <w:spacing w:val="1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extension"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pouvoir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animatrice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-vitales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déséquilibre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inhérent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right="272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(fixe,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immuable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intellectuel)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l'aspect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carré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cube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20" w:right="-282"/>
        <w:jc w:val="left"/>
        <w:tabs>
          <w:tab w:pos="6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1.420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+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1.407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=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1.414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21.011636pt;height:126.45776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69" w:right="271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314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221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phénomèniques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possibles.La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cheminement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aller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R1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S'agissant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-conceptuel,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dêtre,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contrairement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2790" w:space="217"/>
            <w:col w:w="909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2.782206pt;height:279.4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88" w:lineRule="auto"/>
        <w:ind w:left="3177" w:right="113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adopté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extensif,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contractif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Ach,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Ash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pendulaire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177" w:right="113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départ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ensuite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départ.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résidu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d'univers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précédente.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7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6.663653pt;height:27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21.274777pt;height:9.2607pt;mso-position-horizontal-relative:page;mso-position-vertical-relative:page;z-index:-13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file:///C|/Users/jeanp/Desktop/Le%20Principe_%20ouverture%20et%20fermeture.html[31/10/2022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16:21:24]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04.426701pt;height:9.2607pt;mso-position-horizontal-relative:page;mso-position-vertical-relative:page;z-index:-13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Principe: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ouverture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fermeture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principe, in principio</cp:keywords>
  <dc:subject>In principio, ouverture et fermeture</dc:subject>
  <dc:title>Le Principe: ouverture et fermeture</dc:title>
  <dcterms:created xsi:type="dcterms:W3CDTF">2022-10-31T16:24:30Z</dcterms:created>
  <dcterms:modified xsi:type="dcterms:W3CDTF">2022-10-31T16:24:30Z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